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4A" w:rsidRDefault="00AF0C4A" w:rsidP="005F5C8E">
      <w:pPr>
        <w:spacing w:line="240" w:lineRule="auto"/>
        <w:jc w:val="center"/>
        <w:rPr>
          <w:sz w:val="28"/>
          <w:szCs w:val="28"/>
        </w:rPr>
      </w:pPr>
      <w:r w:rsidRPr="00407CF4">
        <w:rPr>
          <w:b/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KITA </w:t>
      </w:r>
      <w:r w:rsidRPr="00407CF4">
        <w:rPr>
          <w:b/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ESCUE </w:t>
      </w:r>
      <w:r w:rsidRPr="00407CF4">
        <w:rPr>
          <w:b/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OCIETY OF </w:t>
      </w:r>
      <w:r w:rsidRPr="00407CF4">
        <w:rPr>
          <w:b/>
          <w:color w:val="FF0000"/>
          <w:sz w:val="28"/>
          <w:szCs w:val="28"/>
        </w:rPr>
        <w:t>F</w:t>
      </w:r>
      <w:r>
        <w:rPr>
          <w:sz w:val="28"/>
          <w:szCs w:val="28"/>
        </w:rPr>
        <w:t>LORIDA</w:t>
      </w:r>
    </w:p>
    <w:p w:rsidR="00AF0C4A" w:rsidRDefault="00822863" w:rsidP="005F5C8E">
      <w:pPr>
        <w:spacing w:line="240" w:lineRule="auto"/>
        <w:jc w:val="center"/>
        <w:rPr>
          <w:sz w:val="28"/>
          <w:szCs w:val="28"/>
        </w:rPr>
      </w:pPr>
      <w:r w:rsidRPr="00822863">
        <w:rPr>
          <w:sz w:val="28"/>
          <w:szCs w:val="28"/>
        </w:rPr>
        <w:t>P</w:t>
      </w:r>
      <w:r w:rsidR="00AF0C4A" w:rsidRPr="00822863">
        <w:rPr>
          <w:sz w:val="28"/>
          <w:szCs w:val="28"/>
        </w:rPr>
        <w:t>RE</w:t>
      </w:r>
      <w:r w:rsidR="00AF0C4A">
        <w:rPr>
          <w:sz w:val="28"/>
          <w:szCs w:val="28"/>
        </w:rPr>
        <w:t>-ADOPTION APPLICATION</w:t>
      </w:r>
    </w:p>
    <w:p w:rsidR="00BA47C6" w:rsidRDefault="00BA47C6" w:rsidP="005F5C8E">
      <w:pPr>
        <w:spacing w:line="240" w:lineRule="auto"/>
        <w:jc w:val="center"/>
        <w:rPr>
          <w:sz w:val="28"/>
          <w:szCs w:val="28"/>
        </w:rPr>
      </w:pPr>
    </w:p>
    <w:p w:rsidR="00DF73CC" w:rsidRPr="00AB2BE6" w:rsidRDefault="00AF0C4A" w:rsidP="005F5C8E">
      <w:pPr>
        <w:spacing w:line="240" w:lineRule="auto"/>
        <w:rPr>
          <w:rStyle w:val="PlaceholderText"/>
          <w:b/>
        </w:rPr>
      </w:pPr>
      <w:r w:rsidRPr="00BE09F2">
        <w:t>Da</w:t>
      </w:r>
      <w:r w:rsidR="00BF2124" w:rsidRPr="00BE09F2">
        <w:t>te</w:t>
      </w:r>
      <w:r w:rsidR="00E700D3">
        <w:t xml:space="preserve">  </w:t>
      </w:r>
      <w:r w:rsidR="00BF2124">
        <w:rPr>
          <w:rStyle w:val="PlaceholderText"/>
        </w:rPr>
        <w:t xml:space="preserve"> </w:t>
      </w:r>
      <w:sdt>
        <w:sdtPr>
          <w:rPr>
            <w:rStyle w:val="Style1"/>
            <w:b/>
          </w:rPr>
          <w:alias w:val="Date"/>
          <w:tag w:val="Date"/>
          <w:id w:val="246999940"/>
          <w:placeholder>
            <w:docPart w:val="8501058F42C243C4A503895AF022A1C8"/>
          </w:placeholder>
          <w:showingPlcHdr/>
          <w:date w:fullDate="2014-02-06T00:00:00Z"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PlaceholderText"/>
            <w:color w:val="808080"/>
          </w:rPr>
        </w:sdtEndPr>
        <w:sdtContent>
          <w:r w:rsidR="00A15C37" w:rsidRPr="00AB2BE6">
            <w:rPr>
              <w:rStyle w:val="PlaceholderText"/>
              <w:b/>
            </w:rPr>
            <w:t>Click here to enter a date.</w:t>
          </w:r>
        </w:sdtContent>
      </w:sdt>
    </w:p>
    <w:p w:rsidR="00BF2124" w:rsidRDefault="00E11F3A" w:rsidP="005F5C8E">
      <w:pPr>
        <w:spacing w:line="240" w:lineRule="auto"/>
      </w:pPr>
      <w:r w:rsidRPr="00BE09F2">
        <w:t>Name</w:t>
      </w:r>
      <w:r w:rsidR="00FA60F7">
        <w:t xml:space="preserve"> </w:t>
      </w:r>
      <w:r w:rsidR="00E700D3">
        <w:t xml:space="preserve"> </w:t>
      </w:r>
      <w:r w:rsidR="00FA60F7">
        <w:t xml:space="preserve"> </w:t>
      </w:r>
      <w:sdt>
        <w:sdtPr>
          <w:rPr>
            <w:b/>
          </w:rPr>
          <w:alias w:val="Name"/>
          <w:tag w:val="Name"/>
          <w:id w:val="246999943"/>
          <w:placeholder>
            <w:docPart w:val="373A00AC5D2141488BD993338D19A2ED"/>
          </w:placeholder>
          <w:showingPlcHdr/>
          <w:text/>
        </w:sdtPr>
        <w:sdtContent>
          <w:r w:rsidR="00C67B1E" w:rsidRPr="00A15C37">
            <w:rPr>
              <w:rStyle w:val="PlaceholderText"/>
              <w:b/>
            </w:rPr>
            <w:t>Click here to enter n</w:t>
          </w:r>
          <w:r w:rsidR="00FA60F7" w:rsidRPr="00A15C37">
            <w:rPr>
              <w:rStyle w:val="PlaceholderText"/>
              <w:b/>
            </w:rPr>
            <w:t>ame</w:t>
          </w:r>
        </w:sdtContent>
      </w:sdt>
    </w:p>
    <w:p w:rsidR="00BC14F4" w:rsidRDefault="00C67B1E" w:rsidP="005F5C8E">
      <w:pPr>
        <w:spacing w:line="240" w:lineRule="auto"/>
      </w:pPr>
      <w:r w:rsidRPr="00A15C37">
        <w:t>Address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Address"/>
          <w:tag w:val="Address"/>
          <w:id w:val="247000115"/>
          <w:placeholder>
            <w:docPart w:val="CF1AE701AE4E4C298701C9E60F70BAD8"/>
          </w:placeholder>
          <w:showingPlcHdr/>
          <w:text/>
        </w:sdtPr>
        <w:sdtContent>
          <w:r w:rsidRPr="00A15C37">
            <w:rPr>
              <w:rStyle w:val="PlaceholderText"/>
              <w:b/>
            </w:rPr>
            <w:t>Click here to enter address</w:t>
          </w:r>
        </w:sdtContent>
      </w:sdt>
    </w:p>
    <w:p w:rsidR="004A0755" w:rsidRPr="003516AF" w:rsidRDefault="00BC14F4" w:rsidP="005F5C8E">
      <w:pPr>
        <w:spacing w:line="240" w:lineRule="auto"/>
        <w:rPr>
          <w:rStyle w:val="PlaceholderText"/>
        </w:rPr>
      </w:pPr>
      <w:r w:rsidRPr="003516AF">
        <w:t xml:space="preserve">Phone </w:t>
      </w:r>
      <w:r w:rsidR="00E700D3" w:rsidRPr="003516AF">
        <w:t xml:space="preserve"> </w:t>
      </w:r>
      <w:r w:rsidR="00011178" w:rsidRPr="003516AF">
        <w:rPr>
          <w:rStyle w:val="PlaceholderText"/>
        </w:rPr>
        <w:t>(</w:t>
      </w:r>
      <w:sdt>
        <w:sdtPr>
          <w:rPr>
            <w:rStyle w:val="PlaceholderText"/>
            <w:b/>
          </w:rPr>
          <w:alias w:val="Phone"/>
          <w:tag w:val="Phone"/>
          <w:id w:val="246999983"/>
          <w:placeholder>
            <w:docPart w:val="4FCAE5A7BFCF4866998F3D3A4782CBC8"/>
          </w:placeholder>
          <w:showingPlcHdr/>
          <w:text/>
        </w:sdtPr>
        <w:sdtContent>
          <w:r w:rsidR="000E299F" w:rsidRPr="003516AF">
            <w:rPr>
              <w:rStyle w:val="PlaceholderText"/>
              <w:b/>
            </w:rPr>
            <w:t>XXX</w:t>
          </w:r>
        </w:sdtContent>
      </w:sdt>
      <w:r w:rsidR="00011178" w:rsidRPr="003516AF">
        <w:rPr>
          <w:rStyle w:val="PlaceholderText"/>
        </w:rPr>
        <w:t>)</w:t>
      </w:r>
      <w:sdt>
        <w:sdtPr>
          <w:rPr>
            <w:rStyle w:val="PlaceholderText"/>
          </w:rPr>
          <w:id w:val="247000009"/>
          <w:placeholder>
            <w:docPart w:val="8FA8A69D1C744F79A9DACA3CBCA1B748"/>
          </w:placeholder>
          <w:showingPlcHdr/>
          <w:text/>
        </w:sdtPr>
        <w:sdtContent>
          <w:r w:rsidR="00011178" w:rsidRPr="003516AF">
            <w:rPr>
              <w:rStyle w:val="PlaceholderText"/>
              <w:b/>
            </w:rPr>
            <w:t>XXX</w:t>
          </w:r>
        </w:sdtContent>
      </w:sdt>
      <w:r w:rsidR="00011178" w:rsidRPr="003516AF">
        <w:rPr>
          <w:rStyle w:val="PlaceholderText"/>
        </w:rPr>
        <w:t>-</w:t>
      </w:r>
      <w:sdt>
        <w:sdtPr>
          <w:rPr>
            <w:rStyle w:val="PlaceholderText"/>
          </w:rPr>
          <w:id w:val="247000035"/>
          <w:placeholder>
            <w:docPart w:val="FAC03701A50C45728413B857D9FCAF27"/>
          </w:placeholder>
          <w:text/>
        </w:sdtPr>
        <w:sdtContent>
          <w:r w:rsidR="00FA00B5" w:rsidRPr="003516AF">
            <w:rPr>
              <w:rStyle w:val="PlaceholderText"/>
              <w:b/>
            </w:rPr>
            <w:t>XXXX</w:t>
          </w:r>
        </w:sdtContent>
      </w:sdt>
    </w:p>
    <w:p w:rsidR="002B1E73" w:rsidRDefault="002B1E73" w:rsidP="002B1E73">
      <w:pPr>
        <w:tabs>
          <w:tab w:val="left" w:pos="5610"/>
        </w:tabs>
        <w:spacing w:line="240" w:lineRule="auto"/>
        <w:rPr>
          <w:rStyle w:val="PlaceholderText"/>
        </w:rPr>
      </w:pPr>
      <w:r w:rsidRPr="00A15C37">
        <w:t>Email</w:t>
      </w:r>
      <w:r w:rsidR="00E700D3">
        <w:t xml:space="preserve">  </w:t>
      </w:r>
      <w:r>
        <w:rPr>
          <w:b/>
        </w:rPr>
        <w:t xml:space="preserve"> </w:t>
      </w:r>
      <w:sdt>
        <w:sdtPr>
          <w:rPr>
            <w:b/>
          </w:rPr>
          <w:alias w:val="Email"/>
          <w:tag w:val="Email"/>
          <w:id w:val="247000124"/>
          <w:placeholder>
            <w:docPart w:val="926C402AC5E14BC3BA60640395F97B50"/>
          </w:placeholder>
          <w:text/>
        </w:sdtPr>
        <w:sdtContent>
          <w:r w:rsidRPr="003516AF">
            <w:rPr>
              <w:rStyle w:val="PlaceholderText"/>
            </w:rPr>
            <w:t>Click</w:t>
          </w:r>
          <w:r w:rsidRPr="00A15C37">
            <w:rPr>
              <w:rStyle w:val="PlaceholderText"/>
              <w:b/>
            </w:rPr>
            <w:t xml:space="preserve"> here to enter email</w:t>
          </w:r>
        </w:sdtContent>
      </w:sdt>
    </w:p>
    <w:p w:rsidR="005F5C8E" w:rsidRDefault="002B1E73" w:rsidP="002B1E73">
      <w:pPr>
        <w:tabs>
          <w:tab w:val="left" w:pos="5610"/>
        </w:tabs>
        <w:spacing w:line="240" w:lineRule="auto"/>
        <w:rPr>
          <w:b/>
        </w:rPr>
      </w:pPr>
      <w:r w:rsidRPr="00A15C37">
        <w:t>Which dog interests you?</w:t>
      </w:r>
      <w:r w:rsidR="00E700D3">
        <w:t xml:space="preserve">  </w:t>
      </w:r>
      <w:r>
        <w:rPr>
          <w:b/>
        </w:rPr>
        <w:t xml:space="preserve"> </w:t>
      </w:r>
      <w:sdt>
        <w:sdtPr>
          <w:rPr>
            <w:b/>
          </w:rPr>
          <w:alias w:val="Dog"/>
          <w:tag w:val="Dog"/>
          <w:id w:val="247000133"/>
          <w:placeholder>
            <w:docPart w:val="250123DF2AC6441D910C22578F9EDE9D"/>
          </w:placeholder>
          <w:showingPlcHdr/>
          <w:text/>
        </w:sdtPr>
        <w:sdtContent>
          <w:r w:rsidRPr="00A65FDE">
            <w:rPr>
              <w:rStyle w:val="PlaceholderText"/>
            </w:rPr>
            <w:t>Clic</w:t>
          </w:r>
          <w:r>
            <w:rPr>
              <w:rStyle w:val="PlaceholderText"/>
            </w:rPr>
            <w:t>k to enter dog’s name</w:t>
          </w:r>
        </w:sdtContent>
      </w:sdt>
      <w:r>
        <w:rPr>
          <w:b/>
        </w:rPr>
        <w:tab/>
      </w:r>
    </w:p>
    <w:p w:rsidR="002B1E73" w:rsidRDefault="002B1E73" w:rsidP="002B1E73">
      <w:pPr>
        <w:tabs>
          <w:tab w:val="left" w:pos="720"/>
          <w:tab w:val="left" w:pos="5610"/>
        </w:tabs>
        <w:spacing w:line="240" w:lineRule="auto"/>
        <w:rPr>
          <w:b/>
        </w:rPr>
      </w:pPr>
      <w:r>
        <w:rPr>
          <w:b/>
        </w:rPr>
        <w:tab/>
      </w:r>
      <w:r w:rsidRPr="00A15C37">
        <w:t>Why?</w:t>
      </w:r>
      <w:r w:rsidR="00E700D3">
        <w:t xml:space="preserve">  </w:t>
      </w:r>
      <w:r>
        <w:rPr>
          <w:b/>
        </w:rPr>
        <w:t xml:space="preserve"> </w:t>
      </w:r>
      <w:sdt>
        <w:sdtPr>
          <w:rPr>
            <w:b/>
          </w:rPr>
          <w:alias w:val="Why?"/>
          <w:tag w:val="Why?"/>
          <w:id w:val="247000138"/>
          <w:placeholder>
            <w:docPart w:val="14418956C1F44D378E891C5F155AFDBD"/>
          </w:placeholder>
          <w:showingPlcHdr/>
          <w:text/>
        </w:sdtPr>
        <w:sdtContent>
          <w:r w:rsidRPr="00A15C37">
            <w:rPr>
              <w:rStyle w:val="PlaceholderText"/>
              <w:b/>
            </w:rPr>
            <w:t>Click to enter why?</w:t>
          </w:r>
        </w:sdtContent>
      </w:sdt>
    </w:p>
    <w:p w:rsidR="002B1E73" w:rsidRPr="00A15C37" w:rsidRDefault="00C90231" w:rsidP="002B1E73">
      <w:pPr>
        <w:tabs>
          <w:tab w:val="left" w:pos="720"/>
          <w:tab w:val="left" w:pos="5610"/>
        </w:tabs>
        <w:spacing w:line="240" w:lineRule="auto"/>
      </w:pPr>
      <w:r w:rsidRPr="00A15C37">
        <w:t>Rate in order of importance: (1-4 with 1 as most important)</w:t>
      </w:r>
    </w:p>
    <w:p w:rsidR="00C90231" w:rsidRDefault="00C90231" w:rsidP="002B1E73">
      <w:pPr>
        <w:tabs>
          <w:tab w:val="left" w:pos="720"/>
          <w:tab w:val="left" w:pos="5610"/>
        </w:tabs>
        <w:spacing w:line="240" w:lineRule="auto"/>
      </w:pPr>
      <w:r>
        <w:rPr>
          <w:b/>
        </w:rPr>
        <w:tab/>
      </w:r>
      <w:r w:rsidRPr="00A15C37">
        <w:t>Age</w:t>
      </w:r>
      <w:r w:rsidR="00E700D3">
        <w:t xml:space="preserve"> </w:t>
      </w:r>
      <w:r>
        <w:rPr>
          <w:b/>
        </w:rPr>
        <w:t xml:space="preserve"> </w:t>
      </w:r>
      <w:sdt>
        <w:sdtPr>
          <w:rPr>
            <w:b/>
          </w:rPr>
          <w:alias w:val="Age"/>
          <w:tag w:val="Age"/>
          <w:id w:val="247000155"/>
          <w:placeholder>
            <w:docPart w:val="CCEE2A63A6E846F9BE3A71EFB272EE5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7E62" w:rsidRPr="00A15C37">
            <w:rPr>
              <w:rStyle w:val="PlaceholderText"/>
              <w:b/>
            </w:rPr>
            <w:t>Choose</w:t>
          </w:r>
        </w:sdtContent>
      </w:sdt>
      <w:r w:rsidR="00C27E62">
        <w:t xml:space="preserve"> </w:t>
      </w:r>
      <w:r w:rsidR="00E700D3">
        <w:t xml:space="preserve"> </w:t>
      </w:r>
      <w:r w:rsidR="00C27E62" w:rsidRPr="00A15C37">
        <w:t>Sex</w:t>
      </w:r>
      <w:r w:rsidR="00E700D3">
        <w:t xml:space="preserve"> </w:t>
      </w:r>
      <w:r w:rsidR="00C27E62">
        <w:t xml:space="preserve"> </w:t>
      </w:r>
      <w:sdt>
        <w:sdtPr>
          <w:rPr>
            <w:b/>
          </w:rPr>
          <w:alias w:val="Sex"/>
          <w:tag w:val="Sex"/>
          <w:id w:val="247000161"/>
          <w:placeholder>
            <w:docPart w:val="F94E240CE60442FAB5DB80694349BEF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27E62" w:rsidRPr="00A15C37">
            <w:rPr>
              <w:rStyle w:val="PlaceholderText"/>
              <w:b/>
            </w:rPr>
            <w:t>Choose</w:t>
          </w:r>
        </w:sdtContent>
      </w:sdt>
      <w:r w:rsidR="00E912D7">
        <w:t xml:space="preserve"> </w:t>
      </w:r>
      <w:r w:rsidR="00E700D3">
        <w:t xml:space="preserve"> </w:t>
      </w:r>
      <w:r w:rsidR="00E912D7" w:rsidRPr="00A15C37">
        <w:t>Color</w:t>
      </w:r>
      <w:r w:rsidR="00E700D3">
        <w:t xml:space="preserve"> </w:t>
      </w:r>
      <w:r w:rsidR="00E912D7">
        <w:t xml:space="preserve"> </w:t>
      </w:r>
      <w:sdt>
        <w:sdtPr>
          <w:rPr>
            <w:b/>
          </w:rPr>
          <w:alias w:val="Color"/>
          <w:tag w:val="Color"/>
          <w:id w:val="247000173"/>
          <w:placeholder>
            <w:docPart w:val="F2FFF0C934C9495387217C09ABEEAFA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E912D7" w:rsidRPr="00A15C37">
            <w:rPr>
              <w:rStyle w:val="PlaceholderText"/>
              <w:b/>
            </w:rPr>
            <w:t>Choose</w:t>
          </w:r>
        </w:sdtContent>
      </w:sdt>
      <w:r w:rsidR="00E912D7">
        <w:t xml:space="preserve"> </w:t>
      </w:r>
      <w:r w:rsidR="00E700D3">
        <w:t xml:space="preserve"> </w:t>
      </w:r>
      <w:r w:rsidR="00E912D7" w:rsidRPr="00A15C37">
        <w:t>Personality</w:t>
      </w:r>
      <w:r w:rsidR="00E700D3">
        <w:t xml:space="preserve"> </w:t>
      </w:r>
      <w:r w:rsidR="00E912D7">
        <w:t xml:space="preserve"> </w:t>
      </w:r>
      <w:sdt>
        <w:sdtPr>
          <w:rPr>
            <w:b/>
          </w:rPr>
          <w:alias w:val="Personality"/>
          <w:tag w:val="Personality"/>
          <w:id w:val="247000183"/>
          <w:placeholder>
            <w:docPart w:val="9A7FC6825D124733A6F5BE9C9196085A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E912D7" w:rsidRPr="00A15C37">
            <w:rPr>
              <w:rStyle w:val="PlaceholderText"/>
              <w:b/>
            </w:rPr>
            <w:t>Choose</w:t>
          </w:r>
        </w:sdtContent>
      </w:sdt>
    </w:p>
    <w:p w:rsidR="0072690A" w:rsidRDefault="0079138D" w:rsidP="0079138D">
      <w:pPr>
        <w:tabs>
          <w:tab w:val="left" w:pos="720"/>
          <w:tab w:val="left" w:pos="4500"/>
        </w:tabs>
        <w:spacing w:line="240" w:lineRule="auto"/>
      </w:pPr>
      <w:r w:rsidRPr="00696DDD">
        <w:t>Where do you live?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Property Type"/>
          <w:tag w:val="Property Type"/>
          <w:id w:val="247000196"/>
          <w:placeholder>
            <w:docPart w:val="5C3C863577C74DE485EEF43B438E3BF3"/>
          </w:placeholder>
          <w:showingPlcHdr/>
          <w:dropDownList>
            <w:listItem w:value="Choose an item."/>
            <w:listItem w:displayText="House" w:value="House"/>
            <w:listItem w:displayText="Apartment" w:value="Apartment"/>
            <w:listItem w:displayText="Other" w:value="Other"/>
          </w:dropDownList>
        </w:sdtPr>
        <w:sdtContent>
          <w:r w:rsidRPr="00696DDD">
            <w:rPr>
              <w:rStyle w:val="PlaceholderText"/>
              <w:b/>
            </w:rPr>
            <w:t>Choose property type</w:t>
          </w:r>
        </w:sdtContent>
      </w:sdt>
      <w:r>
        <w:t xml:space="preserve">   </w:t>
      </w:r>
      <w:r>
        <w:rPr>
          <w:b/>
        </w:rPr>
        <w:t xml:space="preserve"> </w:t>
      </w:r>
      <w:r w:rsidRPr="00696DDD">
        <w:t>If other</w:t>
      </w:r>
      <w:r w:rsidR="00E700D3">
        <w:t xml:space="preserve"> </w:t>
      </w:r>
      <w:r>
        <w:rPr>
          <w:b/>
        </w:rPr>
        <w:t xml:space="preserve"> </w:t>
      </w:r>
      <w:sdt>
        <w:sdtPr>
          <w:rPr>
            <w:b/>
          </w:rPr>
          <w:alias w:val="Describe"/>
          <w:tag w:val="Describe"/>
          <w:id w:val="247000257"/>
          <w:placeholder>
            <w:docPart w:val="57B001B9DC9243E3B0B366097BB88362"/>
          </w:placeholder>
          <w:showingPlcHdr/>
          <w:text/>
        </w:sdtPr>
        <w:sdtContent>
          <w:r w:rsidR="0072690A">
            <w:rPr>
              <w:rStyle w:val="PlaceholderText"/>
            </w:rPr>
            <w:t>Please Describe</w:t>
          </w:r>
        </w:sdtContent>
      </w:sdt>
    </w:p>
    <w:p w:rsidR="0072690A" w:rsidRPr="00213D45" w:rsidRDefault="00213D45" w:rsidP="0079138D">
      <w:pPr>
        <w:tabs>
          <w:tab w:val="left" w:pos="720"/>
          <w:tab w:val="left" w:pos="4500"/>
        </w:tabs>
        <w:spacing w:line="240" w:lineRule="auto"/>
      </w:pPr>
      <w:r w:rsidRPr="00696DDD">
        <w:t>Do you have a fenced yard?</w:t>
      </w:r>
      <w:r w:rsidR="00E700D3">
        <w:t xml:space="preserve"> </w:t>
      </w:r>
      <w:r>
        <w:rPr>
          <w:b/>
        </w:rPr>
        <w:t xml:space="preserve"> </w:t>
      </w:r>
      <w:sdt>
        <w:sdtPr>
          <w:rPr>
            <w:b/>
          </w:rPr>
          <w:alias w:val="Y/N"/>
          <w:tag w:val="Y/N"/>
          <w:id w:val="247000278"/>
          <w:placeholder>
            <w:docPart w:val="374C141841C94E3384A0D72188D8040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>
            <w:rPr>
              <w:rStyle w:val="PlaceholderText"/>
            </w:rPr>
            <w:t>Y/N</w:t>
          </w:r>
        </w:sdtContent>
      </w:sdt>
      <w:r>
        <w:rPr>
          <w:b/>
        </w:rPr>
        <w:t xml:space="preserve">  </w:t>
      </w:r>
      <w:r w:rsidRPr="00696DDD">
        <w:t>If Yes- Enter type of fence</w:t>
      </w:r>
      <w:r w:rsidR="00E700D3">
        <w:t xml:space="preserve"> </w:t>
      </w:r>
      <w:r>
        <w:rPr>
          <w:b/>
        </w:rPr>
        <w:t xml:space="preserve"> </w:t>
      </w:r>
      <w:sdt>
        <w:sdtPr>
          <w:rPr>
            <w:b/>
          </w:rPr>
          <w:alias w:val="Type"/>
          <w:tag w:val="Type"/>
          <w:id w:val="247000295"/>
          <w:placeholder>
            <w:docPart w:val="8EE3D668B8424F5BA3D22CB8266D788E"/>
          </w:placeholder>
          <w:showingPlcHdr/>
          <w:text/>
        </w:sdtPr>
        <w:sdtContent>
          <w:r>
            <w:rPr>
              <w:rStyle w:val="PlaceholderText"/>
            </w:rPr>
            <w:t>Enter type of fence</w:t>
          </w:r>
        </w:sdtContent>
      </w:sdt>
      <w:r>
        <w:rPr>
          <w:b/>
        </w:rPr>
        <w:t xml:space="preserve"> </w:t>
      </w:r>
      <w:r w:rsidR="00E700D3">
        <w:rPr>
          <w:b/>
        </w:rPr>
        <w:t xml:space="preserve"> </w:t>
      </w:r>
      <w:r w:rsidRPr="00696DDD">
        <w:t>Height</w:t>
      </w:r>
      <w:r w:rsidR="00E700D3">
        <w:t xml:space="preserve"> </w:t>
      </w:r>
      <w:r>
        <w:rPr>
          <w:b/>
        </w:rPr>
        <w:t xml:space="preserve"> </w:t>
      </w:r>
      <w:sdt>
        <w:sdtPr>
          <w:rPr>
            <w:b/>
          </w:rPr>
          <w:alias w:val="Height"/>
          <w:tag w:val="Height"/>
          <w:id w:val="247000327"/>
          <w:placeholder>
            <w:docPart w:val="779483F9A0564C6997AA0FF884503FA1"/>
          </w:placeholder>
          <w:showingPlcHdr/>
          <w:text/>
        </w:sdtPr>
        <w:sdtContent>
          <w:r w:rsidR="003776CB">
            <w:rPr>
              <w:rStyle w:val="PlaceholderText"/>
            </w:rPr>
            <w:t>E</w:t>
          </w:r>
          <w:r>
            <w:rPr>
              <w:rStyle w:val="PlaceholderText"/>
            </w:rPr>
            <w:t>nter height</w:t>
          </w:r>
        </w:sdtContent>
      </w:sdt>
    </w:p>
    <w:p w:rsidR="0072690A" w:rsidRPr="00905A42" w:rsidRDefault="00905A42" w:rsidP="0079138D">
      <w:pPr>
        <w:tabs>
          <w:tab w:val="left" w:pos="720"/>
          <w:tab w:val="left" w:pos="4500"/>
        </w:tabs>
        <w:spacing w:line="240" w:lineRule="auto"/>
      </w:pPr>
      <w:r w:rsidRPr="00696DDD">
        <w:t>Would Akita need to be leash walked or could he/she exercise freely in your yard?</w:t>
      </w:r>
      <w:r w:rsidR="00E700D3">
        <w:t xml:space="preserve"> </w:t>
      </w:r>
      <w:r>
        <w:rPr>
          <w:b/>
        </w:rPr>
        <w:t xml:space="preserve"> </w:t>
      </w:r>
      <w:sdt>
        <w:sdtPr>
          <w:rPr>
            <w:b/>
          </w:rPr>
          <w:alias w:val="Exercise"/>
          <w:tag w:val="Exercise"/>
          <w:id w:val="61672734"/>
          <w:placeholder>
            <w:docPart w:val="6250B9D44F0D44BCB6A9E4F0E144FB10"/>
          </w:placeholder>
          <w:showingPlcHdr/>
          <w:dropDownList>
            <w:listItem w:value="Choose an item."/>
            <w:listItem w:displayText="Leash Walked" w:value="Leash Walked"/>
            <w:listItem w:displayText="Exercise freely in yard" w:value="Exercise freely in yard"/>
          </w:dropDownList>
        </w:sdtPr>
        <w:sdtContent>
          <w:r>
            <w:rPr>
              <w:rStyle w:val="PlaceholderText"/>
            </w:rPr>
            <w:t xml:space="preserve">Choose exercise </w:t>
          </w:r>
        </w:sdtContent>
      </w:sdt>
    </w:p>
    <w:p w:rsidR="0079138D" w:rsidRPr="0079138D" w:rsidRDefault="00905A42" w:rsidP="0079138D">
      <w:pPr>
        <w:tabs>
          <w:tab w:val="left" w:pos="720"/>
          <w:tab w:val="left" w:pos="4500"/>
        </w:tabs>
        <w:spacing w:line="240" w:lineRule="auto"/>
      </w:pPr>
      <w:r w:rsidRPr="00640B12">
        <w:t>Number of adults in household</w:t>
      </w:r>
      <w:r w:rsidR="00CB2EA0" w:rsidRPr="00640B12">
        <w:t>?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Adults"/>
          <w:tag w:val="Adults"/>
          <w:id w:val="61672783"/>
          <w:placeholder>
            <w:docPart w:val="9E5127A1F75F41A3B9E0B422BB8960A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696DDD">
            <w:rPr>
              <w:rStyle w:val="PlaceholderText"/>
              <w:b/>
            </w:rPr>
            <w:t>Adults</w:t>
          </w:r>
        </w:sdtContent>
      </w:sdt>
      <w:r w:rsidR="00CB2EA0">
        <w:t xml:space="preserve"> </w:t>
      </w:r>
      <w:r w:rsidR="00E700D3">
        <w:t xml:space="preserve"> </w:t>
      </w:r>
      <w:r w:rsidR="00CB2EA0">
        <w:t xml:space="preserve"> Children?</w:t>
      </w:r>
      <w:r w:rsidR="00E700D3">
        <w:t xml:space="preserve"> </w:t>
      </w:r>
      <w:r w:rsidR="00CB2EA0">
        <w:t xml:space="preserve"> </w:t>
      </w:r>
      <w:sdt>
        <w:sdtPr>
          <w:rPr>
            <w:b/>
          </w:rPr>
          <w:alias w:val="Children"/>
          <w:tag w:val="Children"/>
          <w:id w:val="61672799"/>
          <w:placeholder>
            <w:docPart w:val="A36746AFB60A4BCC8EFDF7990EC70946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CB2EA0" w:rsidRPr="00696DDD">
            <w:rPr>
              <w:rStyle w:val="PlaceholderText"/>
              <w:b/>
            </w:rPr>
            <w:t>Children</w:t>
          </w:r>
        </w:sdtContent>
      </w:sdt>
      <w:r w:rsidR="00CB2EA0">
        <w:t xml:space="preserve"> </w:t>
      </w:r>
      <w:r w:rsidR="00E700D3">
        <w:t xml:space="preserve"> </w:t>
      </w:r>
      <w:r w:rsidR="00CB2EA0">
        <w:t>Ages of Children?</w:t>
      </w:r>
      <w:r w:rsidR="00E700D3">
        <w:t xml:space="preserve"> </w:t>
      </w:r>
      <w:r w:rsidR="00CB2EA0">
        <w:t xml:space="preserve"> </w:t>
      </w:r>
      <w:sdt>
        <w:sdtPr>
          <w:rPr>
            <w:b/>
          </w:rPr>
          <w:id w:val="61672814"/>
          <w:placeholder>
            <w:docPart w:val="72DDE1A1C95548BCB01D5471747CD9B3"/>
          </w:placeholder>
          <w:showingPlcHdr/>
          <w:text/>
        </w:sdtPr>
        <w:sdtContent>
          <w:r w:rsidR="00696DDD">
            <w:rPr>
              <w:rStyle w:val="PlaceholderText"/>
              <w:b/>
            </w:rPr>
            <w:t>E</w:t>
          </w:r>
          <w:r w:rsidR="00CB2EA0" w:rsidRPr="00696DDD">
            <w:rPr>
              <w:rStyle w:val="PlaceholderText"/>
              <w:b/>
            </w:rPr>
            <w:t>nter children’s ages</w:t>
          </w:r>
        </w:sdtContent>
      </w:sdt>
    </w:p>
    <w:p w:rsidR="0079138D" w:rsidRDefault="00640B12" w:rsidP="002B1E73">
      <w:pPr>
        <w:tabs>
          <w:tab w:val="left" w:pos="720"/>
          <w:tab w:val="left" w:pos="5610"/>
        </w:tabs>
        <w:spacing w:line="240" w:lineRule="auto"/>
      </w:pPr>
      <w:r w:rsidRPr="00696DDD">
        <w:t>Other current pets?</w:t>
      </w:r>
      <w:r w:rsidR="00E700D3">
        <w:t xml:space="preserve"> </w:t>
      </w:r>
      <w:r w:rsidRPr="00696DDD">
        <w:rPr>
          <w:b/>
        </w:rPr>
        <w:t xml:space="preserve"> </w:t>
      </w:r>
      <w:sdt>
        <w:sdtPr>
          <w:rPr>
            <w:b/>
          </w:rPr>
          <w:alias w:val="Other Pets"/>
          <w:tag w:val="Other Pets"/>
          <w:id w:val="61672841"/>
          <w:placeholder>
            <w:docPart w:val="0D654625C5064C49A4DC4785EAE3C75E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Enter other pets</w:t>
          </w:r>
        </w:sdtContent>
      </w:sdt>
      <w:r>
        <w:t xml:space="preserve">  </w:t>
      </w:r>
      <w:r w:rsidRPr="00696DDD">
        <w:t>Sex of pets?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Sex"/>
          <w:tag w:val="Sex"/>
          <w:id w:val="61672869"/>
          <w:placeholder>
            <w:docPart w:val="5158C561D59C47EF892D44082F2055EF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Enter sex of other pets</w:t>
          </w:r>
        </w:sdtContent>
      </w:sdt>
    </w:p>
    <w:p w:rsidR="0076671B" w:rsidRDefault="0076671B" w:rsidP="002B1E73">
      <w:pPr>
        <w:tabs>
          <w:tab w:val="left" w:pos="720"/>
          <w:tab w:val="left" w:pos="5610"/>
        </w:tabs>
        <w:spacing w:line="240" w:lineRule="auto"/>
      </w:pPr>
      <w:r>
        <w:t>Past pets?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Past Pets"/>
          <w:tag w:val="Past Pets"/>
          <w:id w:val="61672894"/>
          <w:placeholder>
            <w:docPart w:val="DD41ABFA37C94A5883329802156628AB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Enter past pets</w:t>
          </w:r>
        </w:sdtContent>
      </w:sdt>
    </w:p>
    <w:p w:rsidR="0076671B" w:rsidRDefault="0076671B" w:rsidP="002B1E73">
      <w:pPr>
        <w:tabs>
          <w:tab w:val="left" w:pos="720"/>
          <w:tab w:val="left" w:pos="5610"/>
        </w:tabs>
        <w:spacing w:line="240" w:lineRule="auto"/>
      </w:pPr>
      <w:r>
        <w:t>Number of hours dog will be alone daily?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Hours Alone"/>
          <w:tag w:val="Hours Alone"/>
          <w:id w:val="61672923"/>
          <w:placeholder>
            <w:docPart w:val="04979CF2771E41A89966A92FC3242E39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696DDD">
            <w:rPr>
              <w:rStyle w:val="PlaceholderText"/>
              <w:b/>
            </w:rPr>
            <w:t>Number of hours alone daily</w:t>
          </w:r>
        </w:sdtContent>
      </w:sdt>
    </w:p>
    <w:p w:rsidR="0076671B" w:rsidRPr="005F5C8E" w:rsidRDefault="0076671B" w:rsidP="0076671B">
      <w:pPr>
        <w:spacing w:line="240" w:lineRule="auto"/>
        <w:rPr>
          <w:rStyle w:val="PlaceholderText"/>
        </w:rPr>
      </w:pPr>
      <w:r>
        <w:t>Veterinarian?</w:t>
      </w:r>
      <w:r w:rsidR="00E700D3">
        <w:t xml:space="preserve"> </w:t>
      </w:r>
      <w:r>
        <w:t xml:space="preserve"> </w:t>
      </w:r>
      <w:sdt>
        <w:sdtPr>
          <w:rPr>
            <w:b/>
          </w:rPr>
          <w:id w:val="61672940"/>
          <w:placeholder>
            <w:docPart w:val="F857825CB00B4E5B837BD0431D38036C"/>
          </w:placeholder>
          <w:showingPlcHdr/>
          <w:text/>
        </w:sdtPr>
        <w:sdtContent>
          <w:r w:rsidRPr="003516AF">
            <w:rPr>
              <w:rStyle w:val="PlaceholderText"/>
              <w:b/>
            </w:rPr>
            <w:t>Enter name of veterinarian</w:t>
          </w:r>
        </w:sdtContent>
      </w:sdt>
      <w:r>
        <w:t xml:space="preserve"> </w:t>
      </w:r>
      <w:r w:rsidR="00E700D3">
        <w:t xml:space="preserve"> </w:t>
      </w:r>
      <w:r>
        <w:t xml:space="preserve"> </w:t>
      </w:r>
      <w:r w:rsidRPr="004D5AF1">
        <w:rPr>
          <w:b/>
        </w:rPr>
        <w:t>Phone</w:t>
      </w:r>
      <w:r w:rsidR="00E700D3">
        <w:rPr>
          <w:b/>
        </w:rPr>
        <w:t xml:space="preserve"> </w:t>
      </w:r>
      <w:r w:rsidRPr="004D5AF1">
        <w:t xml:space="preserve"> </w:t>
      </w:r>
      <w:r w:rsidRPr="004D5AF1">
        <w:rPr>
          <w:rStyle w:val="PlaceholderText"/>
          <w:b/>
        </w:rPr>
        <w:t>(</w:t>
      </w:r>
      <w:sdt>
        <w:sdtPr>
          <w:rPr>
            <w:rStyle w:val="PlaceholderText"/>
            <w:b/>
          </w:rPr>
          <w:alias w:val="Phone"/>
          <w:tag w:val="Phone"/>
          <w:id w:val="61672967"/>
          <w:placeholder>
            <w:docPart w:val="2431FCA7DB184B3CBA5F714F8826EDB7"/>
          </w:placeholder>
          <w:showingPlcHdr/>
          <w:text/>
        </w:sdtPr>
        <w:sdtContent>
          <w:r w:rsidRPr="003516AF">
            <w:rPr>
              <w:rStyle w:val="PlaceholderText"/>
              <w:b/>
            </w:rPr>
            <w:t>XXX</w:t>
          </w:r>
        </w:sdtContent>
      </w:sdt>
      <w:r>
        <w:rPr>
          <w:rStyle w:val="PlaceholderText"/>
        </w:rPr>
        <w:t>)</w:t>
      </w:r>
      <w:sdt>
        <w:sdtPr>
          <w:rPr>
            <w:rStyle w:val="PlaceholderText"/>
            <w:b/>
          </w:rPr>
          <w:id w:val="61672968"/>
          <w:placeholder>
            <w:docPart w:val="55471ECA34DD4D18B39B75C82F4AF590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XXX</w:t>
          </w:r>
        </w:sdtContent>
      </w:sdt>
      <w:r>
        <w:rPr>
          <w:rStyle w:val="PlaceholderText"/>
        </w:rPr>
        <w:t>-</w:t>
      </w:r>
      <w:sdt>
        <w:sdtPr>
          <w:rPr>
            <w:rStyle w:val="PlaceholderText"/>
            <w:b/>
          </w:rPr>
          <w:id w:val="61672969"/>
          <w:placeholder>
            <w:docPart w:val="9682C91CEBDD4F33BCDA5BE664E213F0"/>
          </w:placeholder>
          <w:text/>
        </w:sdtPr>
        <w:sdtContent>
          <w:r w:rsidRPr="00696DDD">
            <w:rPr>
              <w:rStyle w:val="PlaceholderText"/>
              <w:b/>
            </w:rPr>
            <w:t>XXXX</w:t>
          </w:r>
        </w:sdtContent>
      </w:sdt>
    </w:p>
    <w:p w:rsidR="0076671B" w:rsidRDefault="0076671B" w:rsidP="002B1E73">
      <w:pPr>
        <w:tabs>
          <w:tab w:val="left" w:pos="720"/>
          <w:tab w:val="left" w:pos="5610"/>
        </w:tabs>
        <w:spacing w:line="240" w:lineRule="auto"/>
      </w:pPr>
      <w:r>
        <w:t>Additional reference</w:t>
      </w:r>
      <w:r w:rsidR="006952F7">
        <w:t>?</w:t>
      </w:r>
      <w:r>
        <w:t xml:space="preserve"> (not related to you)</w:t>
      </w:r>
      <w:r w:rsidR="00E700D3">
        <w:t xml:space="preserve"> </w:t>
      </w:r>
      <w:r>
        <w:t xml:space="preserve"> </w:t>
      </w:r>
      <w:sdt>
        <w:sdtPr>
          <w:rPr>
            <w:b/>
          </w:rPr>
          <w:id w:val="61672973"/>
          <w:placeholder>
            <w:docPart w:val="85B099721D36465790E1974A2B4C0B59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Enter reference</w:t>
          </w:r>
        </w:sdtContent>
      </w:sdt>
    </w:p>
    <w:p w:rsidR="006952F7" w:rsidRPr="005F5C8E" w:rsidRDefault="006952F7" w:rsidP="006952F7">
      <w:pPr>
        <w:spacing w:line="240" w:lineRule="auto"/>
        <w:rPr>
          <w:rStyle w:val="PlaceholderText"/>
        </w:rPr>
      </w:pPr>
      <w:r>
        <w:t>Landlord if renting?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Landlord"/>
          <w:tag w:val="Landlord"/>
          <w:id w:val="61673001"/>
          <w:placeholder>
            <w:docPart w:val="027F4543FFD7448F9C94AB38D3AC58FE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Name of landlord</w:t>
          </w:r>
        </w:sdtContent>
      </w:sdt>
      <w:r>
        <w:t xml:space="preserve">  </w:t>
      </w:r>
      <w:r w:rsidR="00E700D3">
        <w:t xml:space="preserve"> </w:t>
      </w:r>
      <w:r w:rsidRPr="004D5AF1">
        <w:rPr>
          <w:b/>
        </w:rPr>
        <w:t>Phone</w:t>
      </w:r>
      <w:r w:rsidR="00E700D3">
        <w:rPr>
          <w:b/>
        </w:rPr>
        <w:t xml:space="preserve"> </w:t>
      </w:r>
      <w:r w:rsidRPr="004D5AF1">
        <w:t xml:space="preserve"> </w:t>
      </w:r>
      <w:r w:rsidRPr="004D5AF1">
        <w:rPr>
          <w:rStyle w:val="PlaceholderText"/>
          <w:b/>
        </w:rPr>
        <w:t>(</w:t>
      </w:r>
      <w:sdt>
        <w:sdtPr>
          <w:rPr>
            <w:rStyle w:val="PlaceholderText"/>
            <w:b/>
          </w:rPr>
          <w:alias w:val="Phone"/>
          <w:tag w:val="Phone"/>
          <w:id w:val="61673027"/>
          <w:placeholder>
            <w:docPart w:val="452A2494C4A3426E9D2B338BDA690EA9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XXX</w:t>
          </w:r>
        </w:sdtContent>
      </w:sdt>
      <w:r>
        <w:rPr>
          <w:rStyle w:val="PlaceholderText"/>
        </w:rPr>
        <w:t>)</w:t>
      </w:r>
      <w:sdt>
        <w:sdtPr>
          <w:rPr>
            <w:rStyle w:val="PlaceholderText"/>
            <w:b/>
          </w:rPr>
          <w:id w:val="61673028"/>
          <w:placeholder>
            <w:docPart w:val="9F15DB9500114FEE8E081658348B13B0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XXX</w:t>
          </w:r>
        </w:sdtContent>
      </w:sdt>
      <w:r>
        <w:rPr>
          <w:rStyle w:val="PlaceholderText"/>
        </w:rPr>
        <w:t>-</w:t>
      </w:r>
      <w:sdt>
        <w:sdtPr>
          <w:rPr>
            <w:rStyle w:val="PlaceholderText"/>
            <w:b/>
          </w:rPr>
          <w:id w:val="61673029"/>
          <w:placeholder>
            <w:docPart w:val="97AF78C0CC1C4315AF141FC8F38583B1"/>
          </w:placeholder>
          <w:text/>
        </w:sdtPr>
        <w:sdtContent>
          <w:r w:rsidRPr="00696DDD">
            <w:rPr>
              <w:rStyle w:val="PlaceholderText"/>
              <w:b/>
            </w:rPr>
            <w:t>XXXX</w:t>
          </w:r>
        </w:sdtContent>
      </w:sdt>
    </w:p>
    <w:p w:rsidR="002C625C" w:rsidRDefault="002C625C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b/>
        </w:rPr>
      </w:pPr>
      <w:r w:rsidRPr="00BA40E1">
        <w:rPr>
          <w:b/>
          <w:highlight w:val="yellow"/>
        </w:rPr>
        <w:t>House checks are required. Purchase of a 48” crate is required. Chaining dog is not allowed. Indoor homes are required.</w:t>
      </w:r>
    </w:p>
    <w:p w:rsidR="002C625C" w:rsidRPr="002C625C" w:rsidRDefault="005C0CA8" w:rsidP="002C625C">
      <w:pPr>
        <w:tabs>
          <w:tab w:val="left" w:pos="720"/>
          <w:tab w:val="left" w:pos="4500"/>
          <w:tab w:val="left" w:pos="9000"/>
        </w:tabs>
        <w:spacing w:line="240" w:lineRule="auto"/>
        <w:rPr>
          <w:b/>
        </w:rPr>
      </w:pPr>
      <w:r>
        <w:t>Additional information you would like us to know.</w:t>
      </w:r>
      <w:r w:rsidR="00E700D3">
        <w:t xml:space="preserve"> </w:t>
      </w:r>
      <w:r>
        <w:t xml:space="preserve"> </w:t>
      </w:r>
      <w:sdt>
        <w:sdtPr>
          <w:rPr>
            <w:b/>
          </w:rPr>
          <w:alias w:val="Additional Information"/>
          <w:tag w:val="Additional Information"/>
          <w:id w:val="61673031"/>
          <w:placeholder>
            <w:docPart w:val="C1FEB68773064E8284B59273413ED025"/>
          </w:placeholder>
          <w:showingPlcHdr/>
          <w:text/>
        </w:sdtPr>
        <w:sdtContent>
          <w:r w:rsidRPr="00696DDD">
            <w:rPr>
              <w:rStyle w:val="PlaceholderText"/>
              <w:b/>
            </w:rPr>
            <w:t>Enter additional information</w:t>
          </w:r>
        </w:sdtContent>
      </w:sdt>
    </w:p>
    <w:p w:rsidR="006952F7" w:rsidRPr="00E912D7" w:rsidRDefault="006952F7" w:rsidP="002B1E73">
      <w:pPr>
        <w:tabs>
          <w:tab w:val="left" w:pos="720"/>
          <w:tab w:val="left" w:pos="5610"/>
        </w:tabs>
        <w:spacing w:line="240" w:lineRule="auto"/>
      </w:pPr>
    </w:p>
    <w:sectPr w:rsidR="006952F7" w:rsidRPr="00E912D7" w:rsidSect="00E912D7">
      <w:headerReference w:type="even" r:id="rId6"/>
      <w:headerReference w:type="default" r:id="rId7"/>
      <w:headerReference w:type="firs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14" w:rsidRDefault="001C7314" w:rsidP="0079497E">
      <w:pPr>
        <w:spacing w:after="0" w:line="240" w:lineRule="auto"/>
      </w:pPr>
      <w:r>
        <w:separator/>
      </w:r>
    </w:p>
  </w:endnote>
  <w:endnote w:type="continuationSeparator" w:id="1">
    <w:p w:rsidR="001C7314" w:rsidRDefault="001C7314" w:rsidP="0079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14" w:rsidRDefault="001C7314" w:rsidP="0079497E">
      <w:pPr>
        <w:spacing w:after="0" w:line="240" w:lineRule="auto"/>
      </w:pPr>
      <w:r>
        <w:separator/>
      </w:r>
    </w:p>
  </w:footnote>
  <w:footnote w:type="continuationSeparator" w:id="1">
    <w:p w:rsidR="001C7314" w:rsidRDefault="001C7314" w:rsidP="0079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E" w:rsidRDefault="00794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E" w:rsidRDefault="007949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7E" w:rsidRDefault="00794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L+olFctzGGDFu6Sqj1DX9Cr8ZSk=" w:salt="IREEuJirpDSRqEcZUiSyBg==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3B1F"/>
    <w:rsid w:val="00011178"/>
    <w:rsid w:val="00034934"/>
    <w:rsid w:val="00047C72"/>
    <w:rsid w:val="00074C12"/>
    <w:rsid w:val="0009284C"/>
    <w:rsid w:val="000A12EA"/>
    <w:rsid w:val="000E299F"/>
    <w:rsid w:val="000E3776"/>
    <w:rsid w:val="00122201"/>
    <w:rsid w:val="001A773E"/>
    <w:rsid w:val="001C7077"/>
    <w:rsid w:val="001C7314"/>
    <w:rsid w:val="00213D45"/>
    <w:rsid w:val="00295226"/>
    <w:rsid w:val="002B1E73"/>
    <w:rsid w:val="002C625C"/>
    <w:rsid w:val="002E35AC"/>
    <w:rsid w:val="00332DC1"/>
    <w:rsid w:val="003516AF"/>
    <w:rsid w:val="003776CB"/>
    <w:rsid w:val="003902E4"/>
    <w:rsid w:val="003A0F68"/>
    <w:rsid w:val="003B0437"/>
    <w:rsid w:val="003C04C9"/>
    <w:rsid w:val="003F0B4C"/>
    <w:rsid w:val="00407CF4"/>
    <w:rsid w:val="00411830"/>
    <w:rsid w:val="00443FDB"/>
    <w:rsid w:val="00450990"/>
    <w:rsid w:val="004A0755"/>
    <w:rsid w:val="004D5AF1"/>
    <w:rsid w:val="00502F7D"/>
    <w:rsid w:val="00536323"/>
    <w:rsid w:val="00596F7F"/>
    <w:rsid w:val="005C0CA8"/>
    <w:rsid w:val="005F5C8E"/>
    <w:rsid w:val="006122A5"/>
    <w:rsid w:val="00630E53"/>
    <w:rsid w:val="00640B12"/>
    <w:rsid w:val="00656C65"/>
    <w:rsid w:val="00685D1B"/>
    <w:rsid w:val="006952F7"/>
    <w:rsid w:val="00696DDD"/>
    <w:rsid w:val="006A4ABF"/>
    <w:rsid w:val="006C7195"/>
    <w:rsid w:val="006E5A8F"/>
    <w:rsid w:val="0072690A"/>
    <w:rsid w:val="00730144"/>
    <w:rsid w:val="00763911"/>
    <w:rsid w:val="0076671B"/>
    <w:rsid w:val="007879FF"/>
    <w:rsid w:val="0079138D"/>
    <w:rsid w:val="0079497E"/>
    <w:rsid w:val="007B7ACE"/>
    <w:rsid w:val="007D40B1"/>
    <w:rsid w:val="007F10B9"/>
    <w:rsid w:val="00822863"/>
    <w:rsid w:val="0083702A"/>
    <w:rsid w:val="00877576"/>
    <w:rsid w:val="008926FD"/>
    <w:rsid w:val="00894CC4"/>
    <w:rsid w:val="00905A42"/>
    <w:rsid w:val="00927B83"/>
    <w:rsid w:val="00975267"/>
    <w:rsid w:val="00A15C37"/>
    <w:rsid w:val="00AB2BE6"/>
    <w:rsid w:val="00AE7419"/>
    <w:rsid w:val="00AF0C4A"/>
    <w:rsid w:val="00B21882"/>
    <w:rsid w:val="00B35F90"/>
    <w:rsid w:val="00B42C12"/>
    <w:rsid w:val="00B55EB2"/>
    <w:rsid w:val="00B81733"/>
    <w:rsid w:val="00B83C8B"/>
    <w:rsid w:val="00BA40E1"/>
    <w:rsid w:val="00BA47C6"/>
    <w:rsid w:val="00BA7C1D"/>
    <w:rsid w:val="00BC14F4"/>
    <w:rsid w:val="00BE09F2"/>
    <w:rsid w:val="00BF199F"/>
    <w:rsid w:val="00BF2124"/>
    <w:rsid w:val="00C27E62"/>
    <w:rsid w:val="00C51E4E"/>
    <w:rsid w:val="00C67B1E"/>
    <w:rsid w:val="00C70C09"/>
    <w:rsid w:val="00C85D42"/>
    <w:rsid w:val="00C85D68"/>
    <w:rsid w:val="00C90231"/>
    <w:rsid w:val="00CB2EA0"/>
    <w:rsid w:val="00CB381D"/>
    <w:rsid w:val="00CD0A0F"/>
    <w:rsid w:val="00D251BA"/>
    <w:rsid w:val="00D25211"/>
    <w:rsid w:val="00DC2F15"/>
    <w:rsid w:val="00DD06C7"/>
    <w:rsid w:val="00DF73CC"/>
    <w:rsid w:val="00E11F3A"/>
    <w:rsid w:val="00E22B85"/>
    <w:rsid w:val="00E30A19"/>
    <w:rsid w:val="00E31480"/>
    <w:rsid w:val="00E344D4"/>
    <w:rsid w:val="00E630D1"/>
    <w:rsid w:val="00E700D3"/>
    <w:rsid w:val="00E912D7"/>
    <w:rsid w:val="00EF062F"/>
    <w:rsid w:val="00F13B1F"/>
    <w:rsid w:val="00F1740E"/>
    <w:rsid w:val="00F31291"/>
    <w:rsid w:val="00F32E36"/>
    <w:rsid w:val="00F65302"/>
    <w:rsid w:val="00F83971"/>
    <w:rsid w:val="00F96052"/>
    <w:rsid w:val="00FA00B5"/>
    <w:rsid w:val="00FA60F7"/>
    <w:rsid w:val="00FC6CC6"/>
    <w:rsid w:val="00FD2105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97E"/>
  </w:style>
  <w:style w:type="paragraph" w:styleId="Footer">
    <w:name w:val="footer"/>
    <w:basedOn w:val="Normal"/>
    <w:link w:val="FooterChar"/>
    <w:uiPriority w:val="99"/>
    <w:semiHidden/>
    <w:unhideWhenUsed/>
    <w:rsid w:val="0079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97E"/>
  </w:style>
  <w:style w:type="character" w:styleId="PlaceholderText">
    <w:name w:val="Placeholder Text"/>
    <w:basedOn w:val="DefaultParagraphFont"/>
    <w:uiPriority w:val="99"/>
    <w:semiHidden/>
    <w:rsid w:val="00AF0C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4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F2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01058F42C243C4A503895AF02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51C2-F14D-4689-BB0D-CA3449C20D3B}"/>
      </w:docPartPr>
      <w:docPartBody>
        <w:p w:rsidR="00000000" w:rsidRDefault="00A131BE">
          <w:pPr>
            <w:pStyle w:val="8501058F42C243C4A503895AF022A1C8"/>
          </w:pPr>
          <w:r w:rsidRPr="00AB2BE6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373A00AC5D2141488BD993338D19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ECC5-0B6A-421E-A812-42408B0802F4}"/>
      </w:docPartPr>
      <w:docPartBody>
        <w:p w:rsidR="00000000" w:rsidRDefault="00A131BE">
          <w:pPr>
            <w:pStyle w:val="373A00AC5D2141488BD993338D19A2ED"/>
          </w:pPr>
          <w:r w:rsidRPr="00A15C37">
            <w:rPr>
              <w:rStyle w:val="PlaceholderText"/>
              <w:b/>
            </w:rPr>
            <w:t>Click here to enter name</w:t>
          </w:r>
        </w:p>
      </w:docPartBody>
    </w:docPart>
    <w:docPart>
      <w:docPartPr>
        <w:name w:val="CF1AE701AE4E4C298701C9E60F70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73A0-1E47-4B5F-A71F-FA3835AE959E}"/>
      </w:docPartPr>
      <w:docPartBody>
        <w:p w:rsidR="00000000" w:rsidRDefault="00A131BE">
          <w:pPr>
            <w:pStyle w:val="CF1AE701AE4E4C298701C9E60F70BAD8"/>
          </w:pPr>
          <w:r w:rsidRPr="00A15C37">
            <w:rPr>
              <w:rStyle w:val="PlaceholderText"/>
              <w:b/>
            </w:rPr>
            <w:t>Click here to enter address</w:t>
          </w:r>
        </w:p>
      </w:docPartBody>
    </w:docPart>
    <w:docPart>
      <w:docPartPr>
        <w:name w:val="4FCAE5A7BFCF4866998F3D3A4782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8FB5-38BD-44D9-B435-EBB61C66F506}"/>
      </w:docPartPr>
      <w:docPartBody>
        <w:p w:rsidR="00000000" w:rsidRDefault="00A131BE">
          <w:pPr>
            <w:pStyle w:val="4FCAE5A7BFCF4866998F3D3A4782CBC8"/>
          </w:pPr>
          <w:r w:rsidRPr="003516AF">
            <w:rPr>
              <w:rStyle w:val="PlaceholderText"/>
              <w:b/>
            </w:rPr>
            <w:t>XXX</w:t>
          </w:r>
        </w:p>
      </w:docPartBody>
    </w:docPart>
    <w:docPart>
      <w:docPartPr>
        <w:name w:val="8FA8A69D1C744F79A9DACA3CBCA1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E282-1E9B-459B-9FEA-D957327006A9}"/>
      </w:docPartPr>
      <w:docPartBody>
        <w:p w:rsidR="00000000" w:rsidRDefault="00A131BE">
          <w:pPr>
            <w:pStyle w:val="8FA8A69D1C744F79A9DACA3CBCA1B748"/>
          </w:pPr>
          <w:r w:rsidRPr="003516AF">
            <w:rPr>
              <w:rStyle w:val="PlaceholderText"/>
              <w:b/>
            </w:rPr>
            <w:t>XXX</w:t>
          </w:r>
        </w:p>
      </w:docPartBody>
    </w:docPart>
    <w:docPart>
      <w:docPartPr>
        <w:name w:val="FAC03701A50C45728413B857D9FC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97F3-A74A-4FA4-B3DF-B90856B42FBC}"/>
      </w:docPartPr>
      <w:docPartBody>
        <w:p w:rsidR="00000000" w:rsidRDefault="00A131BE">
          <w:pPr>
            <w:pStyle w:val="FAC03701A50C45728413B857D9FCAF27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926C402AC5E14BC3BA60640395F9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F082-3457-4EBD-B9BA-8E5C66CB7423}"/>
      </w:docPartPr>
      <w:docPartBody>
        <w:p w:rsidR="00000000" w:rsidRDefault="00A131BE">
          <w:pPr>
            <w:pStyle w:val="926C402AC5E14BC3BA60640395F97B50"/>
          </w:pPr>
          <w:r>
            <w:rPr>
              <w:rStyle w:val="PlaceholderText"/>
            </w:rPr>
            <w:t>Click here to enter</w:t>
          </w:r>
          <w:r w:rsidRPr="002B1E73">
            <w:rPr>
              <w:rStyle w:val="PlaceholderText"/>
            </w:rPr>
            <w:t>ext</w:t>
          </w:r>
          <w:r w:rsidRPr="00A65FDE">
            <w:rPr>
              <w:rStyle w:val="PlaceholderText"/>
            </w:rPr>
            <w:t>.</w:t>
          </w:r>
        </w:p>
      </w:docPartBody>
    </w:docPart>
    <w:docPart>
      <w:docPartPr>
        <w:name w:val="250123DF2AC6441D910C22578F9E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7A44-3638-4373-87FF-F12D9153EC08}"/>
      </w:docPartPr>
      <w:docPartBody>
        <w:p w:rsidR="00000000" w:rsidRDefault="00A131BE">
          <w:pPr>
            <w:pStyle w:val="250123DF2AC6441D910C22578F9EDE9D"/>
          </w:pPr>
          <w:r w:rsidRPr="00A65FDE">
            <w:rPr>
              <w:rStyle w:val="PlaceholderText"/>
            </w:rPr>
            <w:t>Clic</w:t>
          </w:r>
          <w:r>
            <w:rPr>
              <w:rStyle w:val="PlaceholderText"/>
            </w:rPr>
            <w:t>k to enter dog’s name</w:t>
          </w:r>
        </w:p>
      </w:docPartBody>
    </w:docPart>
    <w:docPart>
      <w:docPartPr>
        <w:name w:val="14418956C1F44D378E891C5F155A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31AE-BB48-424E-9A33-6FCD255AC23D}"/>
      </w:docPartPr>
      <w:docPartBody>
        <w:p w:rsidR="00000000" w:rsidRDefault="00A131BE">
          <w:pPr>
            <w:pStyle w:val="14418956C1F44D378E891C5F155AFDBD"/>
          </w:pPr>
          <w:r w:rsidRPr="00A15C37">
            <w:rPr>
              <w:rStyle w:val="PlaceholderText"/>
              <w:b/>
            </w:rPr>
            <w:t>Click to enter why?</w:t>
          </w:r>
        </w:p>
      </w:docPartBody>
    </w:docPart>
    <w:docPart>
      <w:docPartPr>
        <w:name w:val="CCEE2A63A6E846F9BE3A71EFB272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AE4A-812D-46F9-AB02-43ADA6E0335B}"/>
      </w:docPartPr>
      <w:docPartBody>
        <w:p w:rsidR="00000000" w:rsidRDefault="00A131BE">
          <w:pPr>
            <w:pStyle w:val="CCEE2A63A6E846F9BE3A71EFB272EE56"/>
          </w:pPr>
          <w:r w:rsidRPr="00A15C37">
            <w:rPr>
              <w:rStyle w:val="PlaceholderText"/>
              <w:b/>
            </w:rPr>
            <w:t>Choose</w:t>
          </w:r>
        </w:p>
      </w:docPartBody>
    </w:docPart>
    <w:docPart>
      <w:docPartPr>
        <w:name w:val="F94E240CE60442FAB5DB80694349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0A63-5066-49EC-BE8B-66E42B8A41DD}"/>
      </w:docPartPr>
      <w:docPartBody>
        <w:p w:rsidR="00000000" w:rsidRDefault="00A131BE">
          <w:pPr>
            <w:pStyle w:val="F94E240CE60442FAB5DB80694349BEF2"/>
          </w:pPr>
          <w:r w:rsidRPr="00A15C37">
            <w:rPr>
              <w:rStyle w:val="PlaceholderText"/>
              <w:b/>
            </w:rPr>
            <w:t>Choose</w:t>
          </w:r>
        </w:p>
      </w:docPartBody>
    </w:docPart>
    <w:docPart>
      <w:docPartPr>
        <w:name w:val="F2FFF0C934C9495387217C09ABEE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9A65-F1B2-4515-AB40-145F848AC753}"/>
      </w:docPartPr>
      <w:docPartBody>
        <w:p w:rsidR="00000000" w:rsidRDefault="00A131BE">
          <w:pPr>
            <w:pStyle w:val="F2FFF0C934C9495387217C09ABEEAFAA"/>
          </w:pPr>
          <w:r w:rsidRPr="00A15C37">
            <w:rPr>
              <w:rStyle w:val="PlaceholderText"/>
              <w:b/>
            </w:rPr>
            <w:t>Choose</w:t>
          </w:r>
        </w:p>
      </w:docPartBody>
    </w:docPart>
    <w:docPart>
      <w:docPartPr>
        <w:name w:val="9A7FC6825D124733A6F5BE9C9196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230D-DB51-4434-8559-D2F7B45644C3}"/>
      </w:docPartPr>
      <w:docPartBody>
        <w:p w:rsidR="00000000" w:rsidRDefault="00A131BE">
          <w:pPr>
            <w:pStyle w:val="9A7FC6825D124733A6F5BE9C9196085A"/>
          </w:pPr>
          <w:r w:rsidRPr="00A15C37">
            <w:rPr>
              <w:rStyle w:val="PlaceholderText"/>
              <w:b/>
            </w:rPr>
            <w:t>Choose</w:t>
          </w:r>
        </w:p>
      </w:docPartBody>
    </w:docPart>
    <w:docPart>
      <w:docPartPr>
        <w:name w:val="5C3C863577C74DE485EEF43B438E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82A6-4067-4BE7-BD67-0D259E707838}"/>
      </w:docPartPr>
      <w:docPartBody>
        <w:p w:rsidR="00000000" w:rsidRDefault="00A131BE">
          <w:pPr>
            <w:pStyle w:val="5C3C863577C74DE485EEF43B438E3BF3"/>
          </w:pPr>
          <w:r w:rsidRPr="00696DDD">
            <w:rPr>
              <w:rStyle w:val="PlaceholderText"/>
              <w:b/>
            </w:rPr>
            <w:t>Choose property type</w:t>
          </w:r>
        </w:p>
      </w:docPartBody>
    </w:docPart>
    <w:docPart>
      <w:docPartPr>
        <w:name w:val="57B001B9DC9243E3B0B366097BB8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D806-70CF-4441-ACDA-3E5BCDFA155B}"/>
      </w:docPartPr>
      <w:docPartBody>
        <w:p w:rsidR="00000000" w:rsidRDefault="00A131BE">
          <w:pPr>
            <w:pStyle w:val="57B001B9DC9243E3B0B366097BB88362"/>
          </w:pPr>
          <w:r>
            <w:rPr>
              <w:rStyle w:val="PlaceholderText"/>
            </w:rPr>
            <w:t>Please Describe</w:t>
          </w:r>
        </w:p>
      </w:docPartBody>
    </w:docPart>
    <w:docPart>
      <w:docPartPr>
        <w:name w:val="374C141841C94E3384A0D72188D80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28B5-A9B9-4064-811B-900D9375DD56}"/>
      </w:docPartPr>
      <w:docPartBody>
        <w:p w:rsidR="00000000" w:rsidRDefault="00A131BE">
          <w:pPr>
            <w:pStyle w:val="374C141841C94E3384A0D72188D80409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8EE3D668B8424F5BA3D22CB8266D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784C-2810-4192-A461-987B6F2C02DA}"/>
      </w:docPartPr>
      <w:docPartBody>
        <w:p w:rsidR="00000000" w:rsidRDefault="00A131BE">
          <w:pPr>
            <w:pStyle w:val="8EE3D668B8424F5BA3D22CB8266D788E"/>
          </w:pPr>
          <w:r>
            <w:rPr>
              <w:rStyle w:val="PlaceholderText"/>
            </w:rPr>
            <w:t>Enter type of fence</w:t>
          </w:r>
        </w:p>
      </w:docPartBody>
    </w:docPart>
    <w:docPart>
      <w:docPartPr>
        <w:name w:val="779483F9A0564C6997AA0FF88450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00FD-F4BF-431C-87F6-AFB717BA8502}"/>
      </w:docPartPr>
      <w:docPartBody>
        <w:p w:rsidR="00000000" w:rsidRDefault="00A131BE">
          <w:pPr>
            <w:pStyle w:val="779483F9A0564C6997AA0FF884503FA1"/>
          </w:pPr>
          <w:r>
            <w:rPr>
              <w:rStyle w:val="PlaceholderText"/>
            </w:rPr>
            <w:t>Enter height</w:t>
          </w:r>
        </w:p>
      </w:docPartBody>
    </w:docPart>
    <w:docPart>
      <w:docPartPr>
        <w:name w:val="6250B9D44F0D44BCB6A9E4F0E144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7076-FB6D-41A0-A82E-44DB14DF5D29}"/>
      </w:docPartPr>
      <w:docPartBody>
        <w:p w:rsidR="00000000" w:rsidRDefault="00A131BE">
          <w:pPr>
            <w:pStyle w:val="6250B9D44F0D44BCB6A9E4F0E144FB10"/>
          </w:pPr>
          <w:r>
            <w:rPr>
              <w:rStyle w:val="PlaceholderText"/>
            </w:rPr>
            <w:t xml:space="preserve">Choose exercise </w:t>
          </w:r>
        </w:p>
      </w:docPartBody>
    </w:docPart>
    <w:docPart>
      <w:docPartPr>
        <w:name w:val="9E5127A1F75F41A3B9E0B422BB89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E313-792B-42CA-9E51-C074D4C39EF2}"/>
      </w:docPartPr>
      <w:docPartBody>
        <w:p w:rsidR="00000000" w:rsidRDefault="00A131BE">
          <w:pPr>
            <w:pStyle w:val="9E5127A1F75F41A3B9E0B422BB8960A5"/>
          </w:pPr>
          <w:r w:rsidRPr="00696DDD">
            <w:rPr>
              <w:rStyle w:val="PlaceholderText"/>
              <w:b/>
            </w:rPr>
            <w:t>Adults</w:t>
          </w:r>
        </w:p>
      </w:docPartBody>
    </w:docPart>
    <w:docPart>
      <w:docPartPr>
        <w:name w:val="A36746AFB60A4BCC8EFDF7990EC70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3B50-8B11-420A-8C25-607620C8BAC7}"/>
      </w:docPartPr>
      <w:docPartBody>
        <w:p w:rsidR="00000000" w:rsidRDefault="00A131BE">
          <w:pPr>
            <w:pStyle w:val="A36746AFB60A4BCC8EFDF7990EC70946"/>
          </w:pPr>
          <w:r w:rsidRPr="00696DDD">
            <w:rPr>
              <w:rStyle w:val="PlaceholderText"/>
              <w:b/>
            </w:rPr>
            <w:t>Children</w:t>
          </w:r>
        </w:p>
      </w:docPartBody>
    </w:docPart>
    <w:docPart>
      <w:docPartPr>
        <w:name w:val="72DDE1A1C95548BCB01D5471747C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A0BA-98E2-4AEC-AD64-A5B6EB7455A1}"/>
      </w:docPartPr>
      <w:docPartBody>
        <w:p w:rsidR="00000000" w:rsidRDefault="00A131BE">
          <w:pPr>
            <w:pStyle w:val="72DDE1A1C95548BCB01D5471747CD9B3"/>
          </w:pPr>
          <w:r>
            <w:rPr>
              <w:rStyle w:val="PlaceholderText"/>
              <w:b/>
            </w:rPr>
            <w:t>E</w:t>
          </w:r>
          <w:r w:rsidRPr="00696DDD">
            <w:rPr>
              <w:rStyle w:val="PlaceholderText"/>
              <w:b/>
            </w:rPr>
            <w:t>nter children’s ages</w:t>
          </w:r>
        </w:p>
      </w:docPartBody>
    </w:docPart>
    <w:docPart>
      <w:docPartPr>
        <w:name w:val="0D654625C5064C49A4DC4785EAE3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5D9F-3F06-477E-88AB-3C04E90C488A}"/>
      </w:docPartPr>
      <w:docPartBody>
        <w:p w:rsidR="00000000" w:rsidRDefault="00A131BE">
          <w:pPr>
            <w:pStyle w:val="0D654625C5064C49A4DC4785EAE3C75E"/>
          </w:pPr>
          <w:r w:rsidRPr="00696DDD">
            <w:rPr>
              <w:rStyle w:val="PlaceholderText"/>
              <w:b/>
            </w:rPr>
            <w:t>Enter other pets</w:t>
          </w:r>
        </w:p>
      </w:docPartBody>
    </w:docPart>
    <w:docPart>
      <w:docPartPr>
        <w:name w:val="5158C561D59C47EF892D44082F20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0034-CD63-4C5A-A117-7BF2651EED0A}"/>
      </w:docPartPr>
      <w:docPartBody>
        <w:p w:rsidR="00000000" w:rsidRDefault="00A131BE">
          <w:pPr>
            <w:pStyle w:val="5158C561D59C47EF892D44082F2055EF"/>
          </w:pPr>
          <w:r w:rsidRPr="00696DDD">
            <w:rPr>
              <w:rStyle w:val="PlaceholderText"/>
              <w:b/>
            </w:rPr>
            <w:t>Enter sex of other pets</w:t>
          </w:r>
        </w:p>
      </w:docPartBody>
    </w:docPart>
    <w:docPart>
      <w:docPartPr>
        <w:name w:val="DD41ABFA37C94A58833298021566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1729-C4D4-41BA-B608-755F01641368}"/>
      </w:docPartPr>
      <w:docPartBody>
        <w:p w:rsidR="00000000" w:rsidRDefault="00A131BE">
          <w:pPr>
            <w:pStyle w:val="DD41ABFA37C94A5883329802156628AB"/>
          </w:pPr>
          <w:r w:rsidRPr="00696DDD">
            <w:rPr>
              <w:rStyle w:val="PlaceholderText"/>
              <w:b/>
            </w:rPr>
            <w:t>Enter past pets</w:t>
          </w:r>
        </w:p>
      </w:docPartBody>
    </w:docPart>
    <w:docPart>
      <w:docPartPr>
        <w:name w:val="04979CF2771E41A89966A92FC324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BD0D-DFA8-4854-B078-BCCF5C3529B3}"/>
      </w:docPartPr>
      <w:docPartBody>
        <w:p w:rsidR="00000000" w:rsidRDefault="00A131BE">
          <w:pPr>
            <w:pStyle w:val="04979CF2771E41A89966A92FC3242E39"/>
          </w:pPr>
          <w:r w:rsidRPr="00696DDD">
            <w:rPr>
              <w:rStyle w:val="PlaceholderText"/>
              <w:b/>
            </w:rPr>
            <w:t>Number of hours alone daily</w:t>
          </w:r>
        </w:p>
      </w:docPartBody>
    </w:docPart>
    <w:docPart>
      <w:docPartPr>
        <w:name w:val="F857825CB00B4E5B837BD0431D38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9CFF-E1DA-408C-96E4-84C871E5BC08}"/>
      </w:docPartPr>
      <w:docPartBody>
        <w:p w:rsidR="00000000" w:rsidRDefault="00A131BE">
          <w:pPr>
            <w:pStyle w:val="F857825CB00B4E5B837BD0431D38036C"/>
          </w:pPr>
          <w:r w:rsidRPr="003516AF">
            <w:rPr>
              <w:rStyle w:val="PlaceholderText"/>
              <w:b/>
            </w:rPr>
            <w:t>Enter name of veterinarian</w:t>
          </w:r>
        </w:p>
      </w:docPartBody>
    </w:docPart>
    <w:docPart>
      <w:docPartPr>
        <w:name w:val="2431FCA7DB184B3CBA5F714F8826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B4DE-3F91-4FA2-8084-3C2AEFE925D5}"/>
      </w:docPartPr>
      <w:docPartBody>
        <w:p w:rsidR="00000000" w:rsidRDefault="00A131BE">
          <w:pPr>
            <w:pStyle w:val="2431FCA7DB184B3CBA5F714F8826EDB7"/>
          </w:pPr>
          <w:r w:rsidRPr="003516AF">
            <w:rPr>
              <w:rStyle w:val="PlaceholderText"/>
              <w:b/>
            </w:rPr>
            <w:t>XXX</w:t>
          </w:r>
        </w:p>
      </w:docPartBody>
    </w:docPart>
    <w:docPart>
      <w:docPartPr>
        <w:name w:val="55471ECA34DD4D18B39B75C82F4A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35C3-634C-49F9-9120-71C6534BED4B}"/>
      </w:docPartPr>
      <w:docPartBody>
        <w:p w:rsidR="00000000" w:rsidRDefault="00A131BE">
          <w:pPr>
            <w:pStyle w:val="55471ECA34DD4D18B39B75C82F4AF590"/>
          </w:pPr>
          <w:r w:rsidRPr="00696DDD">
            <w:rPr>
              <w:rStyle w:val="PlaceholderText"/>
              <w:b/>
            </w:rPr>
            <w:t>XXX</w:t>
          </w:r>
        </w:p>
      </w:docPartBody>
    </w:docPart>
    <w:docPart>
      <w:docPartPr>
        <w:name w:val="9682C91CEBDD4F33BCDA5BE664E2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E476-0AB8-48D7-999B-E4687A30BADC}"/>
      </w:docPartPr>
      <w:docPartBody>
        <w:p w:rsidR="00000000" w:rsidRDefault="00A131BE">
          <w:pPr>
            <w:pStyle w:val="9682C91CEBDD4F33BCDA5BE664E213F0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85B099721D36465790E1974A2B4C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D045-EE05-4424-92D5-A11B234AAF01}"/>
      </w:docPartPr>
      <w:docPartBody>
        <w:p w:rsidR="00000000" w:rsidRDefault="00A131BE">
          <w:pPr>
            <w:pStyle w:val="85B099721D36465790E1974A2B4C0B59"/>
          </w:pPr>
          <w:r w:rsidRPr="00696DDD">
            <w:rPr>
              <w:rStyle w:val="PlaceholderText"/>
              <w:b/>
            </w:rPr>
            <w:t>Enter reference</w:t>
          </w:r>
        </w:p>
      </w:docPartBody>
    </w:docPart>
    <w:docPart>
      <w:docPartPr>
        <w:name w:val="027F4543FFD7448F9C94AB38D3AC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34BA-1D99-4129-BA5F-39508A11E8E5}"/>
      </w:docPartPr>
      <w:docPartBody>
        <w:p w:rsidR="00000000" w:rsidRDefault="00A131BE">
          <w:pPr>
            <w:pStyle w:val="027F4543FFD7448F9C94AB38D3AC58FE"/>
          </w:pPr>
          <w:r w:rsidRPr="00696DDD">
            <w:rPr>
              <w:rStyle w:val="PlaceholderText"/>
              <w:b/>
            </w:rPr>
            <w:t>Name of landlord</w:t>
          </w:r>
        </w:p>
      </w:docPartBody>
    </w:docPart>
    <w:docPart>
      <w:docPartPr>
        <w:name w:val="452A2494C4A3426E9D2B338BDA69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1FBC-2E11-4E1B-B9F0-124FBB1D0E29}"/>
      </w:docPartPr>
      <w:docPartBody>
        <w:p w:rsidR="00000000" w:rsidRDefault="00A131BE">
          <w:pPr>
            <w:pStyle w:val="452A2494C4A3426E9D2B338BDA690EA9"/>
          </w:pPr>
          <w:r w:rsidRPr="00696DDD">
            <w:rPr>
              <w:rStyle w:val="PlaceholderText"/>
              <w:b/>
            </w:rPr>
            <w:t>XXX</w:t>
          </w:r>
        </w:p>
      </w:docPartBody>
    </w:docPart>
    <w:docPart>
      <w:docPartPr>
        <w:name w:val="9F15DB9500114FEE8E081658348B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8B50-5B57-42E0-86C4-F04BA80B3063}"/>
      </w:docPartPr>
      <w:docPartBody>
        <w:p w:rsidR="00000000" w:rsidRDefault="00A131BE">
          <w:pPr>
            <w:pStyle w:val="9F15DB9500114FEE8E081658348B13B0"/>
          </w:pPr>
          <w:r w:rsidRPr="00696DDD">
            <w:rPr>
              <w:rStyle w:val="PlaceholderText"/>
              <w:b/>
            </w:rPr>
            <w:t>XXX</w:t>
          </w:r>
        </w:p>
      </w:docPartBody>
    </w:docPart>
    <w:docPart>
      <w:docPartPr>
        <w:name w:val="97AF78C0CC1C4315AF141FC8F385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F91F-EED5-48FC-BD4B-775D9A904C80}"/>
      </w:docPartPr>
      <w:docPartBody>
        <w:p w:rsidR="00000000" w:rsidRDefault="00A131BE">
          <w:pPr>
            <w:pStyle w:val="97AF78C0CC1C4315AF141FC8F38583B1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C1FEB68773064E8284B59273413E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688C-3C0E-4FDA-9D90-6FF51B30BA5C}"/>
      </w:docPartPr>
      <w:docPartBody>
        <w:p w:rsidR="00000000" w:rsidRDefault="00A131BE">
          <w:pPr>
            <w:pStyle w:val="C1FEB68773064E8284B59273413ED025"/>
          </w:pPr>
          <w:r w:rsidRPr="00696DDD">
            <w:rPr>
              <w:rStyle w:val="PlaceholderText"/>
              <w:b/>
            </w:rPr>
            <w:t xml:space="preserve">Enter additional </w:t>
          </w:r>
          <w:r w:rsidRPr="00696DDD">
            <w:rPr>
              <w:rStyle w:val="PlaceholderText"/>
              <w:b/>
            </w:rPr>
            <w:t>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1BE"/>
    <w:rsid w:val="00A1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01058F42C243C4A503895AF022A1C8">
    <w:name w:val="8501058F42C243C4A503895AF022A1C8"/>
  </w:style>
  <w:style w:type="paragraph" w:customStyle="1" w:styleId="373A00AC5D2141488BD993338D19A2ED">
    <w:name w:val="373A00AC5D2141488BD993338D19A2ED"/>
  </w:style>
  <w:style w:type="paragraph" w:customStyle="1" w:styleId="CF1AE701AE4E4C298701C9E60F70BAD8">
    <w:name w:val="CF1AE701AE4E4C298701C9E60F70BAD8"/>
  </w:style>
  <w:style w:type="paragraph" w:customStyle="1" w:styleId="4FCAE5A7BFCF4866998F3D3A4782CBC8">
    <w:name w:val="4FCAE5A7BFCF4866998F3D3A4782CBC8"/>
  </w:style>
  <w:style w:type="paragraph" w:customStyle="1" w:styleId="8FA8A69D1C744F79A9DACA3CBCA1B748">
    <w:name w:val="8FA8A69D1C744F79A9DACA3CBCA1B748"/>
  </w:style>
  <w:style w:type="paragraph" w:customStyle="1" w:styleId="FAC03701A50C45728413B857D9FCAF27">
    <w:name w:val="FAC03701A50C45728413B857D9FCAF27"/>
  </w:style>
  <w:style w:type="paragraph" w:customStyle="1" w:styleId="926C402AC5E14BC3BA60640395F97B50">
    <w:name w:val="926C402AC5E14BC3BA60640395F97B50"/>
  </w:style>
  <w:style w:type="paragraph" w:customStyle="1" w:styleId="250123DF2AC6441D910C22578F9EDE9D">
    <w:name w:val="250123DF2AC6441D910C22578F9EDE9D"/>
  </w:style>
  <w:style w:type="paragraph" w:customStyle="1" w:styleId="14418956C1F44D378E891C5F155AFDBD">
    <w:name w:val="14418956C1F44D378E891C5F155AFDBD"/>
  </w:style>
  <w:style w:type="paragraph" w:customStyle="1" w:styleId="CCEE2A63A6E846F9BE3A71EFB272EE56">
    <w:name w:val="CCEE2A63A6E846F9BE3A71EFB272EE56"/>
  </w:style>
  <w:style w:type="paragraph" w:customStyle="1" w:styleId="F94E240CE60442FAB5DB80694349BEF2">
    <w:name w:val="F94E240CE60442FAB5DB80694349BEF2"/>
  </w:style>
  <w:style w:type="paragraph" w:customStyle="1" w:styleId="F2FFF0C934C9495387217C09ABEEAFAA">
    <w:name w:val="F2FFF0C934C9495387217C09ABEEAFAA"/>
  </w:style>
  <w:style w:type="paragraph" w:customStyle="1" w:styleId="9A7FC6825D124733A6F5BE9C9196085A">
    <w:name w:val="9A7FC6825D124733A6F5BE9C9196085A"/>
  </w:style>
  <w:style w:type="paragraph" w:customStyle="1" w:styleId="5C3C863577C74DE485EEF43B438E3BF3">
    <w:name w:val="5C3C863577C74DE485EEF43B438E3BF3"/>
  </w:style>
  <w:style w:type="paragraph" w:customStyle="1" w:styleId="57B001B9DC9243E3B0B366097BB88362">
    <w:name w:val="57B001B9DC9243E3B0B366097BB88362"/>
  </w:style>
  <w:style w:type="paragraph" w:customStyle="1" w:styleId="374C141841C94E3384A0D72188D80409">
    <w:name w:val="374C141841C94E3384A0D72188D80409"/>
  </w:style>
  <w:style w:type="paragraph" w:customStyle="1" w:styleId="8EE3D668B8424F5BA3D22CB8266D788E">
    <w:name w:val="8EE3D668B8424F5BA3D22CB8266D788E"/>
  </w:style>
  <w:style w:type="paragraph" w:customStyle="1" w:styleId="779483F9A0564C6997AA0FF884503FA1">
    <w:name w:val="779483F9A0564C6997AA0FF884503FA1"/>
  </w:style>
  <w:style w:type="paragraph" w:customStyle="1" w:styleId="6250B9D44F0D44BCB6A9E4F0E144FB10">
    <w:name w:val="6250B9D44F0D44BCB6A9E4F0E144FB10"/>
  </w:style>
  <w:style w:type="paragraph" w:customStyle="1" w:styleId="9E5127A1F75F41A3B9E0B422BB8960A5">
    <w:name w:val="9E5127A1F75F41A3B9E0B422BB8960A5"/>
  </w:style>
  <w:style w:type="paragraph" w:customStyle="1" w:styleId="A36746AFB60A4BCC8EFDF7990EC70946">
    <w:name w:val="A36746AFB60A4BCC8EFDF7990EC70946"/>
  </w:style>
  <w:style w:type="paragraph" w:customStyle="1" w:styleId="72DDE1A1C95548BCB01D5471747CD9B3">
    <w:name w:val="72DDE1A1C95548BCB01D5471747CD9B3"/>
  </w:style>
  <w:style w:type="paragraph" w:customStyle="1" w:styleId="0D654625C5064C49A4DC4785EAE3C75E">
    <w:name w:val="0D654625C5064C49A4DC4785EAE3C75E"/>
  </w:style>
  <w:style w:type="paragraph" w:customStyle="1" w:styleId="5158C561D59C47EF892D44082F2055EF">
    <w:name w:val="5158C561D59C47EF892D44082F2055EF"/>
  </w:style>
  <w:style w:type="paragraph" w:customStyle="1" w:styleId="DD41ABFA37C94A5883329802156628AB">
    <w:name w:val="DD41ABFA37C94A5883329802156628AB"/>
  </w:style>
  <w:style w:type="paragraph" w:customStyle="1" w:styleId="04979CF2771E41A89966A92FC3242E39">
    <w:name w:val="04979CF2771E41A89966A92FC3242E39"/>
  </w:style>
  <w:style w:type="paragraph" w:customStyle="1" w:styleId="F857825CB00B4E5B837BD0431D38036C">
    <w:name w:val="F857825CB00B4E5B837BD0431D38036C"/>
  </w:style>
  <w:style w:type="paragraph" w:customStyle="1" w:styleId="2431FCA7DB184B3CBA5F714F8826EDB7">
    <w:name w:val="2431FCA7DB184B3CBA5F714F8826EDB7"/>
  </w:style>
  <w:style w:type="paragraph" w:customStyle="1" w:styleId="55471ECA34DD4D18B39B75C82F4AF590">
    <w:name w:val="55471ECA34DD4D18B39B75C82F4AF590"/>
  </w:style>
  <w:style w:type="paragraph" w:customStyle="1" w:styleId="9682C91CEBDD4F33BCDA5BE664E213F0">
    <w:name w:val="9682C91CEBDD4F33BCDA5BE664E213F0"/>
  </w:style>
  <w:style w:type="paragraph" w:customStyle="1" w:styleId="85B099721D36465790E1974A2B4C0B59">
    <w:name w:val="85B099721D36465790E1974A2B4C0B59"/>
  </w:style>
  <w:style w:type="paragraph" w:customStyle="1" w:styleId="027F4543FFD7448F9C94AB38D3AC58FE">
    <w:name w:val="027F4543FFD7448F9C94AB38D3AC58FE"/>
  </w:style>
  <w:style w:type="paragraph" w:customStyle="1" w:styleId="452A2494C4A3426E9D2B338BDA690EA9">
    <w:name w:val="452A2494C4A3426E9D2B338BDA690EA9"/>
  </w:style>
  <w:style w:type="paragraph" w:customStyle="1" w:styleId="9F15DB9500114FEE8E081658348B13B0">
    <w:name w:val="9F15DB9500114FEE8E081658348B13B0"/>
  </w:style>
  <w:style w:type="paragraph" w:customStyle="1" w:styleId="97AF78C0CC1C4315AF141FC8F38583B1">
    <w:name w:val="97AF78C0CC1C4315AF141FC8F38583B1"/>
  </w:style>
  <w:style w:type="paragraph" w:customStyle="1" w:styleId="C1FEB68773064E8284B59273413ED025">
    <w:name w:val="C1FEB68773064E8284B59273413ED0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arsf_word_adopt_app.dotx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2014-09-23T16:12:00Z</dcterms:created>
  <dcterms:modified xsi:type="dcterms:W3CDTF">2014-09-23T16:14:00Z</dcterms:modified>
</cp:coreProperties>
</file>